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7162" w14:textId="7FE5383B" w:rsidR="00E87BE0" w:rsidRPr="00E87BE0" w:rsidRDefault="008B4D07" w:rsidP="00765669">
      <w:pPr>
        <w:spacing w:after="0" w:line="120" w:lineRule="atLeast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4.13</w:t>
      </w:r>
      <w:r w:rsidR="00E87BE0" w:rsidRPr="00E87BE0">
        <w:rPr>
          <w:b/>
        </w:rPr>
        <w:t xml:space="preserve"> </w:t>
      </w:r>
      <w:r w:rsidR="00B859E3">
        <w:rPr>
          <w:b/>
        </w:rPr>
        <w:t>(DO</w:t>
      </w:r>
      <w:r w:rsidR="00BD3DC1">
        <w:rPr>
          <w:b/>
        </w:rPr>
        <w:t>C</w:t>
      </w:r>
      <w:r w:rsidR="00B859E3">
        <w:rPr>
          <w:b/>
        </w:rPr>
        <w:t>TORA</w:t>
      </w:r>
      <w:r w:rsidR="00BD3DC1">
        <w:rPr>
          <w:b/>
        </w:rPr>
        <w:t>L</w:t>
      </w:r>
      <w:r w:rsidR="00B859E3">
        <w:rPr>
          <w:b/>
        </w:rPr>
        <w:t xml:space="preserve">) </w:t>
      </w:r>
      <w:r w:rsidR="00BD3DC1" w:rsidRPr="00BD3DC1">
        <w:rPr>
          <w:b/>
        </w:rPr>
        <w:t>THESIS REVIEW EVALUATION FORM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7BE0" w:rsidRPr="00555D8F" w14:paraId="45396468" w14:textId="77777777" w:rsidTr="0023397D">
        <w:tc>
          <w:tcPr>
            <w:tcW w:w="10485" w:type="dxa"/>
            <w:shd w:val="clear" w:color="auto" w:fill="F2F2F2" w:themeFill="background1" w:themeFillShade="F2"/>
          </w:tcPr>
          <w:p w14:paraId="370CFB3C" w14:textId="2C1E66E0" w:rsidR="00E87BE0" w:rsidRPr="00555D8F" w:rsidRDefault="00E87BE0" w:rsidP="0023397D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55D8F">
              <w:rPr>
                <w:noProof/>
                <w:color w:val="000000" w:themeColor="text1"/>
                <w:sz w:val="24"/>
                <w:szCs w:val="24"/>
                <w:lang w:val="en-US" w:eastAsia="tr-TR"/>
              </w:rPr>
              <w:drawing>
                <wp:anchor distT="0" distB="0" distL="0" distR="0" simplePos="0" relativeHeight="251659264" behindDoc="0" locked="0" layoutInCell="1" allowOverlap="1" wp14:anchorId="45CDB4B6" wp14:editId="7F9A762A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D8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                      </w:t>
            </w:r>
            <w:r w:rsidR="00BD3DC1" w:rsidRPr="00555D8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</w:t>
            </w:r>
            <w:r w:rsidRPr="00555D8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</w:t>
            </w:r>
            <w:r w:rsidRPr="00555D8F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T.C.</w:t>
            </w:r>
          </w:p>
          <w:p w14:paraId="080EEEF6" w14:textId="4BE43B6D" w:rsidR="00E87BE0" w:rsidRPr="00555D8F" w:rsidRDefault="00E87BE0" w:rsidP="0023397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555D8F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 xml:space="preserve">SELÇUK </w:t>
            </w:r>
            <w:r w:rsidR="00BD3DC1" w:rsidRPr="00555D8F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UNIVERSITY</w:t>
            </w:r>
          </w:p>
          <w:p w14:paraId="3FF215C1" w14:textId="22691671" w:rsidR="00E87BE0" w:rsidRPr="00555D8F" w:rsidRDefault="00BD3DC1" w:rsidP="0023397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555D8F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DIRECTORATE OF HEALTH SCIENCES INSTITUTE</w:t>
            </w:r>
          </w:p>
        </w:tc>
      </w:tr>
    </w:tbl>
    <w:p w14:paraId="06CB6331" w14:textId="43A4585C" w:rsidR="00E87BE0" w:rsidRPr="00555D8F" w:rsidRDefault="00E87BE0" w:rsidP="00765669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8334"/>
      </w:tblGrid>
      <w:tr w:rsidR="00BD2399" w:rsidRPr="00555D8F" w14:paraId="4C438055" w14:textId="77777777" w:rsidTr="00BD2399">
        <w:trPr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E89EC85" w14:textId="5B262C05" w:rsidR="00BD2399" w:rsidRPr="00555D8F" w:rsidRDefault="00BD3DC1" w:rsidP="00BD239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555D8F">
              <w:rPr>
                <w:b/>
                <w:sz w:val="24"/>
                <w:szCs w:val="24"/>
                <w:lang w:val="en-US"/>
              </w:rPr>
              <w:t>STUDENT INFORMATION</w:t>
            </w:r>
          </w:p>
        </w:tc>
      </w:tr>
      <w:tr w:rsidR="00AD7A25" w:rsidRPr="00555D8F" w14:paraId="1BBE39AE" w14:textId="77777777" w:rsidTr="00BD3DC1">
        <w:trPr>
          <w:jc w:val="center"/>
        </w:trPr>
        <w:tc>
          <w:tcPr>
            <w:tcW w:w="2122" w:type="dxa"/>
          </w:tcPr>
          <w:p w14:paraId="549F2ACC" w14:textId="525395A9" w:rsidR="00AD7A25" w:rsidRPr="00555D8F" w:rsidRDefault="00BD3DC1" w:rsidP="00765669">
            <w:pPr>
              <w:spacing w:line="120" w:lineRule="atLeast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Name and Surname</w:t>
            </w:r>
          </w:p>
        </w:tc>
        <w:tc>
          <w:tcPr>
            <w:tcW w:w="8334" w:type="dxa"/>
          </w:tcPr>
          <w:p w14:paraId="1494639D" w14:textId="77777777" w:rsidR="00AD7A25" w:rsidRPr="00555D8F" w:rsidRDefault="00AD7A25" w:rsidP="00765669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AD7A25" w:rsidRPr="00555D8F" w14:paraId="52F02FBC" w14:textId="77777777" w:rsidTr="00BD3DC1">
        <w:trPr>
          <w:jc w:val="center"/>
        </w:trPr>
        <w:tc>
          <w:tcPr>
            <w:tcW w:w="2122" w:type="dxa"/>
          </w:tcPr>
          <w:p w14:paraId="6BB7922A" w14:textId="3A7BC121" w:rsidR="00AD7A25" w:rsidRPr="00555D8F" w:rsidRDefault="00BD3DC1" w:rsidP="00765669">
            <w:pPr>
              <w:spacing w:line="120" w:lineRule="atLeast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Student No</w:t>
            </w:r>
          </w:p>
        </w:tc>
        <w:tc>
          <w:tcPr>
            <w:tcW w:w="8334" w:type="dxa"/>
          </w:tcPr>
          <w:p w14:paraId="58E7E2AF" w14:textId="77777777" w:rsidR="00AD7A25" w:rsidRPr="00555D8F" w:rsidRDefault="00AD7A25" w:rsidP="00765669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AD7A25" w:rsidRPr="00555D8F" w14:paraId="7A4ECA40" w14:textId="77777777" w:rsidTr="00BD3DC1">
        <w:trPr>
          <w:jc w:val="center"/>
        </w:trPr>
        <w:tc>
          <w:tcPr>
            <w:tcW w:w="2122" w:type="dxa"/>
          </w:tcPr>
          <w:p w14:paraId="7D38E11C" w14:textId="06D0DD21" w:rsidR="00AD7A25" w:rsidRPr="00555D8F" w:rsidRDefault="00BD3DC1" w:rsidP="00765669">
            <w:pPr>
              <w:spacing w:line="120" w:lineRule="atLeast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Department</w:t>
            </w:r>
          </w:p>
        </w:tc>
        <w:tc>
          <w:tcPr>
            <w:tcW w:w="8334" w:type="dxa"/>
          </w:tcPr>
          <w:p w14:paraId="580CB37E" w14:textId="77777777" w:rsidR="00AD7A25" w:rsidRPr="00555D8F" w:rsidRDefault="00AD7A25" w:rsidP="00765669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AD7A25" w:rsidRPr="00555D8F" w14:paraId="27474778" w14:textId="77777777" w:rsidTr="00BD3DC1">
        <w:trPr>
          <w:jc w:val="center"/>
        </w:trPr>
        <w:tc>
          <w:tcPr>
            <w:tcW w:w="2122" w:type="dxa"/>
          </w:tcPr>
          <w:p w14:paraId="58198C74" w14:textId="5932AA44" w:rsidR="00AD7A25" w:rsidRPr="00555D8F" w:rsidRDefault="00BD3DC1" w:rsidP="00765669">
            <w:pPr>
              <w:spacing w:line="120" w:lineRule="atLeast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Advisor</w:t>
            </w:r>
          </w:p>
        </w:tc>
        <w:tc>
          <w:tcPr>
            <w:tcW w:w="8334" w:type="dxa"/>
          </w:tcPr>
          <w:p w14:paraId="16391780" w14:textId="77777777" w:rsidR="00AD7A25" w:rsidRPr="00555D8F" w:rsidRDefault="00AD7A25" w:rsidP="00765669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BD2399" w:rsidRPr="00555D8F" w14:paraId="137DF23D" w14:textId="77777777" w:rsidTr="00BD3DC1">
        <w:trPr>
          <w:trHeight w:val="498"/>
          <w:jc w:val="center"/>
        </w:trPr>
        <w:tc>
          <w:tcPr>
            <w:tcW w:w="2122" w:type="dxa"/>
            <w:vAlign w:val="center"/>
          </w:tcPr>
          <w:p w14:paraId="6364292B" w14:textId="592453DF" w:rsidR="00BD2399" w:rsidRPr="00555D8F" w:rsidRDefault="00BD3DC1" w:rsidP="00BD2399">
            <w:pPr>
              <w:spacing w:line="120" w:lineRule="atLeast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Thesis Title</w:t>
            </w:r>
          </w:p>
        </w:tc>
        <w:tc>
          <w:tcPr>
            <w:tcW w:w="8334" w:type="dxa"/>
          </w:tcPr>
          <w:p w14:paraId="18691CAE" w14:textId="77777777" w:rsidR="00BD2399" w:rsidRPr="00555D8F" w:rsidRDefault="00BD2399" w:rsidP="00765669">
            <w:pPr>
              <w:spacing w:line="120" w:lineRule="atLeast"/>
              <w:rPr>
                <w:b/>
                <w:lang w:val="en-US"/>
              </w:rPr>
            </w:pPr>
          </w:p>
        </w:tc>
      </w:tr>
    </w:tbl>
    <w:p w14:paraId="6E7A01E8" w14:textId="59A80276" w:rsidR="00BD2399" w:rsidRPr="00555D8F" w:rsidRDefault="00BD2399" w:rsidP="00765669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BD2399" w:rsidRPr="00555D8F" w14:paraId="4EE2AECA" w14:textId="77777777" w:rsidTr="008D33D8">
        <w:trPr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3633F1" w14:textId="0893DB92" w:rsidR="00BD2399" w:rsidRPr="00555D8F" w:rsidRDefault="00BD3DC1" w:rsidP="00BD2399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555D8F">
              <w:rPr>
                <w:b/>
                <w:sz w:val="32"/>
                <w:szCs w:val="32"/>
                <w:lang w:val="en-US"/>
              </w:rPr>
              <w:t>PRESENTATION</w:t>
            </w:r>
          </w:p>
        </w:tc>
        <w:tc>
          <w:tcPr>
            <w:tcW w:w="9327" w:type="dxa"/>
          </w:tcPr>
          <w:p w14:paraId="343524A2" w14:textId="0207F15A" w:rsidR="003A6969" w:rsidRPr="00555D8F" w:rsidRDefault="00E264A8" w:rsidP="003A6969">
            <w:pPr>
              <w:spacing w:before="120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Does the title of the thesis clearly and adequately describe the subject of the study?</w:t>
            </w:r>
          </w:p>
          <w:p w14:paraId="515C121E" w14:textId="365E3721" w:rsidR="003A6969" w:rsidRPr="00555D8F" w:rsidRDefault="003A6969" w:rsidP="003A6969">
            <w:pPr>
              <w:tabs>
                <w:tab w:val="left" w:pos="320"/>
              </w:tabs>
              <w:spacing w:before="120"/>
              <w:rPr>
                <w:lang w:val="en-US"/>
              </w:rPr>
            </w:pPr>
            <w:r w:rsidRPr="00555D8F">
              <w:rPr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D8F">
              <w:rPr>
                <w:b/>
                <w:lang w:val="en-US"/>
              </w:rPr>
              <w:instrText xml:space="preserve"> FORMCHECKBOX </w:instrText>
            </w:r>
            <w:r w:rsidR="00000000" w:rsidRPr="00555D8F">
              <w:rPr>
                <w:b/>
                <w:lang w:val="en-US"/>
              </w:rPr>
            </w:r>
            <w:r w:rsidR="00000000" w:rsidRPr="00555D8F">
              <w:rPr>
                <w:b/>
                <w:lang w:val="en-US"/>
              </w:rPr>
              <w:fldChar w:fldCharType="separate"/>
            </w:r>
            <w:r w:rsidRPr="00555D8F">
              <w:rPr>
                <w:b/>
                <w:lang w:val="en-US"/>
              </w:rPr>
              <w:fldChar w:fldCharType="end"/>
            </w:r>
            <w:r w:rsidR="00E264A8" w:rsidRPr="00555D8F">
              <w:rPr>
                <w:b/>
                <w:lang w:val="en-US"/>
              </w:rPr>
              <w:t xml:space="preserve"> </w:t>
            </w:r>
            <w:r w:rsidR="00E264A8" w:rsidRPr="00555D8F">
              <w:rPr>
                <w:bCs/>
                <w:lang w:val="en-US"/>
              </w:rPr>
              <w:t>Yes</w:t>
            </w:r>
            <w:r w:rsidRPr="00555D8F">
              <w:rPr>
                <w:lang w:val="en-US"/>
              </w:rPr>
              <w:tab/>
            </w:r>
            <w:r w:rsidRPr="00555D8F">
              <w:rPr>
                <w:lang w:val="en-US"/>
              </w:rPr>
              <w:tab/>
            </w:r>
            <w:r w:rsidRPr="00555D8F">
              <w:rPr>
                <w:b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D8F">
              <w:rPr>
                <w:b/>
                <w:lang w:val="en-US"/>
              </w:rPr>
              <w:instrText xml:space="preserve"> FORMCHECKBOX </w:instrText>
            </w:r>
            <w:r w:rsidR="00000000" w:rsidRPr="00555D8F">
              <w:rPr>
                <w:b/>
                <w:lang w:val="en-US"/>
              </w:rPr>
            </w:r>
            <w:r w:rsidR="00000000" w:rsidRPr="00555D8F">
              <w:rPr>
                <w:b/>
                <w:lang w:val="en-US"/>
              </w:rPr>
              <w:fldChar w:fldCharType="separate"/>
            </w:r>
            <w:r w:rsidRPr="00555D8F">
              <w:rPr>
                <w:b/>
                <w:lang w:val="en-US"/>
              </w:rPr>
              <w:fldChar w:fldCharType="end"/>
            </w:r>
            <w:r w:rsidRPr="00555D8F">
              <w:rPr>
                <w:b/>
                <w:lang w:val="en-US"/>
              </w:rPr>
              <w:t xml:space="preserve"> </w:t>
            </w:r>
            <w:r w:rsidR="00E264A8" w:rsidRPr="00555D8F">
              <w:rPr>
                <w:lang w:val="en-US"/>
              </w:rPr>
              <w:t>Needs to be corrected</w:t>
            </w:r>
          </w:p>
          <w:p w14:paraId="517349CA" w14:textId="1C0D9D66" w:rsidR="003A6969" w:rsidRPr="00555D8F" w:rsidRDefault="003A6969" w:rsidP="003A6969">
            <w:pPr>
              <w:tabs>
                <w:tab w:val="left" w:pos="320"/>
              </w:tabs>
              <w:spacing w:before="120"/>
              <w:rPr>
                <w:b/>
                <w:sz w:val="18"/>
                <w:szCs w:val="18"/>
                <w:lang w:val="en-US"/>
              </w:rPr>
            </w:pPr>
          </w:p>
        </w:tc>
      </w:tr>
      <w:tr w:rsidR="00BD2399" w:rsidRPr="00555D8F" w14:paraId="075B21BE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9585525" w14:textId="77777777" w:rsidR="00BD2399" w:rsidRPr="00555D8F" w:rsidRDefault="00BD2399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327" w:type="dxa"/>
          </w:tcPr>
          <w:p w14:paraId="3F5837B7" w14:textId="77777777" w:rsidR="00E264A8" w:rsidRPr="00555D8F" w:rsidRDefault="00E264A8" w:rsidP="003A6969">
            <w:pPr>
              <w:spacing w:before="120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Do the thesis chapters connect each other in a logical and analytical integrity and flow?</w:t>
            </w:r>
          </w:p>
          <w:p w14:paraId="699FCBD7" w14:textId="4C5D5899" w:rsidR="003A6969" w:rsidRPr="00555D8F" w:rsidRDefault="003A6969" w:rsidP="003A6969">
            <w:pPr>
              <w:spacing w:before="120"/>
              <w:rPr>
                <w:lang w:val="en-US"/>
              </w:rPr>
            </w:pPr>
            <w:r w:rsidRPr="00555D8F">
              <w:rPr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bookmarkEnd w:id="0"/>
            <w:r w:rsidRPr="00555D8F">
              <w:rPr>
                <w:lang w:val="en-US"/>
              </w:rPr>
              <w:t xml:space="preserve"> </w:t>
            </w:r>
            <w:r w:rsidR="00E264A8" w:rsidRPr="00555D8F">
              <w:rPr>
                <w:lang w:val="en-US"/>
              </w:rPr>
              <w:t>Yes</w:t>
            </w:r>
            <w:r w:rsidRPr="00555D8F">
              <w:rPr>
                <w:lang w:val="en-US"/>
              </w:rPr>
              <w:tab/>
            </w:r>
            <w:r w:rsidRPr="00555D8F">
              <w:rPr>
                <w:lang w:val="en-US"/>
              </w:rPr>
              <w:tab/>
            </w:r>
            <w:r w:rsidRPr="00555D8F">
              <w:rPr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bookmarkEnd w:id="1"/>
            <w:r w:rsidRPr="00555D8F">
              <w:rPr>
                <w:lang w:val="en-US"/>
              </w:rPr>
              <w:t xml:space="preserve"> </w:t>
            </w:r>
            <w:r w:rsidR="00E264A8" w:rsidRPr="00555D8F">
              <w:rPr>
                <w:lang w:val="en-US"/>
              </w:rPr>
              <w:t>No</w:t>
            </w:r>
            <w:r w:rsidRPr="00555D8F">
              <w:rPr>
                <w:lang w:val="en-US"/>
              </w:rPr>
              <w:t xml:space="preserve">   </w:t>
            </w:r>
          </w:p>
          <w:p w14:paraId="7CC75D81" w14:textId="616CD317" w:rsidR="003A6969" w:rsidRPr="00555D8F" w:rsidRDefault="00555D8F" w:rsidP="003A6969">
            <w:pPr>
              <w:tabs>
                <w:tab w:val="left" w:pos="320"/>
              </w:tabs>
              <w:spacing w:before="1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explain</w:t>
            </w:r>
            <w:r w:rsidR="003A6969" w:rsidRPr="00555D8F">
              <w:rPr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BD2399" w:rsidRPr="00555D8F" w14:paraId="601073DE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E2A1D83" w14:textId="77777777" w:rsidR="00BD2399" w:rsidRPr="00555D8F" w:rsidRDefault="00BD2399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327" w:type="dxa"/>
          </w:tcPr>
          <w:p w14:paraId="7EBA42C3" w14:textId="77777777" w:rsidR="00E264A8" w:rsidRPr="00555D8F" w:rsidRDefault="00E264A8" w:rsidP="003A6969">
            <w:pPr>
              <w:spacing w:before="120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Can tables, figures and graphs be easily found in the text?</w:t>
            </w:r>
          </w:p>
          <w:p w14:paraId="2E709382" w14:textId="34170270" w:rsidR="008D33D8" w:rsidRPr="00555D8F" w:rsidRDefault="003A6969" w:rsidP="003A6969">
            <w:pPr>
              <w:spacing w:before="120"/>
              <w:rPr>
                <w:lang w:val="en-US"/>
              </w:rPr>
            </w:pPr>
            <w:r w:rsidRPr="00555D8F">
              <w:rPr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555D8F">
              <w:rPr>
                <w:b/>
                <w:lang w:val="en-US"/>
              </w:rPr>
              <w:instrText xml:space="preserve"> FORMCHECKBOX </w:instrText>
            </w:r>
            <w:r w:rsidR="00000000" w:rsidRPr="00555D8F">
              <w:rPr>
                <w:b/>
                <w:lang w:val="en-US"/>
              </w:rPr>
            </w:r>
            <w:r w:rsidR="00000000" w:rsidRPr="00555D8F">
              <w:rPr>
                <w:b/>
                <w:lang w:val="en-US"/>
              </w:rPr>
              <w:fldChar w:fldCharType="separate"/>
            </w:r>
            <w:r w:rsidRPr="00555D8F">
              <w:rPr>
                <w:b/>
                <w:lang w:val="en-US"/>
              </w:rPr>
              <w:fldChar w:fldCharType="end"/>
            </w:r>
            <w:bookmarkEnd w:id="2"/>
            <w:r w:rsidRPr="00555D8F">
              <w:rPr>
                <w:b/>
                <w:lang w:val="en-US"/>
              </w:rPr>
              <w:t xml:space="preserve"> </w:t>
            </w:r>
            <w:r w:rsidR="00E264A8" w:rsidRPr="00555D8F">
              <w:rPr>
                <w:bCs/>
                <w:lang w:val="en-US"/>
              </w:rPr>
              <w:t>Yes</w:t>
            </w:r>
            <w:r w:rsidRPr="00555D8F">
              <w:rPr>
                <w:lang w:val="en-US"/>
              </w:rPr>
              <w:tab/>
            </w:r>
            <w:r w:rsidRPr="00555D8F">
              <w:rPr>
                <w:lang w:val="en-US"/>
              </w:rPr>
              <w:tab/>
            </w:r>
            <w:r w:rsidRPr="00555D8F">
              <w:rPr>
                <w:b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555D8F">
              <w:rPr>
                <w:b/>
                <w:lang w:val="en-US"/>
              </w:rPr>
              <w:instrText xml:space="preserve"> FORMCHECKBOX </w:instrText>
            </w:r>
            <w:r w:rsidR="00000000" w:rsidRPr="00555D8F">
              <w:rPr>
                <w:b/>
                <w:lang w:val="en-US"/>
              </w:rPr>
            </w:r>
            <w:r w:rsidR="00000000" w:rsidRPr="00555D8F">
              <w:rPr>
                <w:b/>
                <w:lang w:val="en-US"/>
              </w:rPr>
              <w:fldChar w:fldCharType="separate"/>
            </w:r>
            <w:r w:rsidRPr="00555D8F">
              <w:rPr>
                <w:b/>
                <w:lang w:val="en-US"/>
              </w:rPr>
              <w:fldChar w:fldCharType="end"/>
            </w:r>
            <w:bookmarkEnd w:id="3"/>
            <w:r w:rsidRPr="00555D8F">
              <w:rPr>
                <w:b/>
                <w:lang w:val="en-US"/>
              </w:rPr>
              <w:t xml:space="preserve"> </w:t>
            </w:r>
            <w:r w:rsidR="00E264A8" w:rsidRPr="00555D8F">
              <w:rPr>
                <w:bCs/>
                <w:lang w:val="en-US"/>
              </w:rPr>
              <w:t>Needs to be corrected</w:t>
            </w:r>
          </w:p>
          <w:p w14:paraId="40BAF9DD" w14:textId="4A5B5FA2" w:rsidR="003A6969" w:rsidRPr="00555D8F" w:rsidRDefault="003A6969" w:rsidP="003A6969">
            <w:pPr>
              <w:spacing w:before="120"/>
              <w:rPr>
                <w:lang w:val="en-US"/>
              </w:rPr>
            </w:pPr>
          </w:p>
        </w:tc>
      </w:tr>
      <w:tr w:rsidR="00BD2399" w:rsidRPr="00555D8F" w14:paraId="25F48F8D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239EAA8" w14:textId="77777777" w:rsidR="00BD2399" w:rsidRPr="00555D8F" w:rsidRDefault="00BD2399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327" w:type="dxa"/>
          </w:tcPr>
          <w:p w14:paraId="76262A68" w14:textId="53280684" w:rsidR="003A6969" w:rsidRPr="00555D8F" w:rsidRDefault="000A7F84" w:rsidP="003A6969">
            <w:pPr>
              <w:spacing w:before="120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Is the References Index organized in accordance with the Thesis Writing Guide?</w:t>
            </w:r>
            <w:r w:rsidR="003A6969" w:rsidRPr="00555D8F">
              <w:rPr>
                <w:b/>
                <w:lang w:val="en-US"/>
              </w:rPr>
              <w:tab/>
            </w:r>
          </w:p>
          <w:p w14:paraId="45090B16" w14:textId="2F04C8B5" w:rsidR="008D33D8" w:rsidRPr="00555D8F" w:rsidRDefault="003A6969" w:rsidP="003A6969">
            <w:pPr>
              <w:spacing w:before="120"/>
              <w:rPr>
                <w:lang w:val="en-US"/>
              </w:rPr>
            </w:pPr>
            <w:r w:rsidRPr="00555D8F"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bookmarkEnd w:id="4"/>
            <w:r w:rsidRPr="00555D8F">
              <w:rPr>
                <w:lang w:val="en-US"/>
              </w:rPr>
              <w:t xml:space="preserve"> </w:t>
            </w:r>
            <w:proofErr w:type="gramStart"/>
            <w:r w:rsidR="000A7F84" w:rsidRPr="00555D8F">
              <w:rPr>
                <w:lang w:val="en-US"/>
              </w:rPr>
              <w:t>Yes</w:t>
            </w:r>
            <w:r w:rsidRPr="00555D8F">
              <w:rPr>
                <w:lang w:val="en-US"/>
              </w:rPr>
              <w:t xml:space="preserve">  </w:t>
            </w:r>
            <w:r w:rsidRPr="00555D8F">
              <w:rPr>
                <w:lang w:val="en-US"/>
              </w:rPr>
              <w:tab/>
            </w:r>
            <w:proofErr w:type="gramEnd"/>
            <w:r w:rsidRPr="00555D8F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bookmarkEnd w:id="5"/>
            <w:r w:rsidRPr="00555D8F">
              <w:rPr>
                <w:lang w:val="en-US"/>
              </w:rPr>
              <w:t xml:space="preserve"> </w:t>
            </w:r>
            <w:r w:rsidR="000A7F84" w:rsidRPr="00555D8F">
              <w:rPr>
                <w:lang w:val="en-US"/>
              </w:rPr>
              <w:t>No</w:t>
            </w:r>
            <w:r w:rsidRPr="00555D8F">
              <w:rPr>
                <w:lang w:val="en-US"/>
              </w:rPr>
              <w:t xml:space="preserve">   </w:t>
            </w:r>
          </w:p>
          <w:p w14:paraId="32EC1529" w14:textId="7E057182" w:rsidR="003A6969" w:rsidRPr="00555D8F" w:rsidRDefault="000A7F84" w:rsidP="003A6969">
            <w:pPr>
              <w:spacing w:before="120"/>
              <w:rPr>
                <w:sz w:val="20"/>
                <w:szCs w:val="20"/>
                <w:lang w:val="en-US"/>
              </w:rPr>
            </w:pPr>
            <w:r w:rsidRPr="00555D8F">
              <w:rPr>
                <w:b/>
                <w:sz w:val="20"/>
                <w:szCs w:val="20"/>
                <w:lang w:val="en-US"/>
              </w:rPr>
              <w:t>Please explain:</w:t>
            </w:r>
          </w:p>
        </w:tc>
      </w:tr>
    </w:tbl>
    <w:p w14:paraId="1D735956" w14:textId="6D37045E" w:rsidR="00BD2399" w:rsidRPr="00555D8F" w:rsidRDefault="00BD2399" w:rsidP="00765669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8D33D8" w:rsidRPr="00555D8F" w14:paraId="2ADB5537" w14:textId="77777777" w:rsidTr="008D33D8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5EC90670" w14:textId="13762D27" w:rsidR="008D33D8" w:rsidRPr="00555D8F" w:rsidRDefault="00BD3DC1" w:rsidP="003A6969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555D8F">
              <w:rPr>
                <w:b/>
                <w:sz w:val="32"/>
                <w:szCs w:val="32"/>
                <w:lang w:val="en-US"/>
              </w:rPr>
              <w:t>AUTHENTICITY</w:t>
            </w:r>
          </w:p>
        </w:tc>
        <w:tc>
          <w:tcPr>
            <w:tcW w:w="9327" w:type="dxa"/>
          </w:tcPr>
          <w:p w14:paraId="52ED9CE1" w14:textId="0DF6FABD" w:rsidR="008D33D8" w:rsidRPr="00555D8F" w:rsidRDefault="000A7F84" w:rsidP="008D33D8">
            <w:pPr>
              <w:spacing w:before="60" w:after="60"/>
              <w:ind w:left="-25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Do you think the candidate gained the ability to conduct scientific research, access, evaluate and interpret information at the end of this study?</w:t>
            </w:r>
          </w:p>
          <w:p w14:paraId="372EF667" w14:textId="0DFC3A39" w:rsidR="003A6969" w:rsidRPr="00555D8F" w:rsidRDefault="003A6969" w:rsidP="003A6969">
            <w:pPr>
              <w:spacing w:before="60" w:after="60"/>
              <w:rPr>
                <w:lang w:val="en-US"/>
              </w:rPr>
            </w:pPr>
            <w:r w:rsidRPr="00555D8F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r w:rsidRPr="00555D8F">
              <w:rPr>
                <w:lang w:val="en-US"/>
              </w:rPr>
              <w:t xml:space="preserve"> </w:t>
            </w:r>
            <w:r w:rsidR="000A7F84" w:rsidRPr="00555D8F">
              <w:rPr>
                <w:lang w:val="en-US"/>
              </w:rPr>
              <w:t>Yes</w:t>
            </w:r>
            <w:r w:rsidRPr="00555D8F">
              <w:rPr>
                <w:lang w:val="en-US"/>
              </w:rPr>
              <w:tab/>
              <w:t xml:space="preserve">              </w:t>
            </w:r>
            <w:r w:rsidRPr="00555D8F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r w:rsidRPr="00555D8F">
              <w:rPr>
                <w:lang w:val="en-US"/>
              </w:rPr>
              <w:t xml:space="preserve"> </w:t>
            </w:r>
            <w:r w:rsidR="000A7F84" w:rsidRPr="00555D8F">
              <w:rPr>
                <w:lang w:val="en-US"/>
              </w:rPr>
              <w:t>No</w:t>
            </w:r>
          </w:p>
          <w:p w14:paraId="14F817F2" w14:textId="77777777" w:rsidR="000A7F84" w:rsidRPr="00555D8F" w:rsidRDefault="000A7F84" w:rsidP="003A6969">
            <w:pPr>
              <w:spacing w:before="60" w:after="60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Which one(s) of the following qualities does this doctoral thesis fulfill?</w:t>
            </w:r>
          </w:p>
          <w:p w14:paraId="2C9FCF77" w14:textId="5146CCD1" w:rsidR="003A6969" w:rsidRPr="00555D8F" w:rsidRDefault="003A6969" w:rsidP="003A6969">
            <w:pPr>
              <w:spacing w:before="60" w:after="60"/>
              <w:rPr>
                <w:lang w:val="en-US"/>
              </w:rPr>
            </w:pPr>
            <w:r w:rsidRPr="00555D8F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r w:rsidRPr="00555D8F">
              <w:rPr>
                <w:lang w:val="en-US"/>
              </w:rPr>
              <w:t xml:space="preserve"> </w:t>
            </w:r>
            <w:r w:rsidR="000A7F84" w:rsidRPr="00555D8F">
              <w:rPr>
                <w:lang w:val="en-US"/>
              </w:rPr>
              <w:t>It has brought innovation to science.</w:t>
            </w:r>
          </w:p>
          <w:p w14:paraId="09E6DD47" w14:textId="094091AE" w:rsidR="003A6969" w:rsidRPr="00555D8F" w:rsidRDefault="003A6969" w:rsidP="003A6969">
            <w:pPr>
              <w:spacing w:before="60" w:after="60"/>
              <w:rPr>
                <w:lang w:val="en-US"/>
              </w:rPr>
            </w:pPr>
            <w:r w:rsidRPr="00555D8F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r w:rsidRPr="00555D8F">
              <w:rPr>
                <w:lang w:val="en-US"/>
              </w:rPr>
              <w:t xml:space="preserve"> </w:t>
            </w:r>
            <w:r w:rsidR="000A7F84" w:rsidRPr="00555D8F">
              <w:rPr>
                <w:lang w:val="en-US"/>
              </w:rPr>
              <w:t>It has developed a new scientific method.</w:t>
            </w:r>
          </w:p>
          <w:p w14:paraId="44530F7D" w14:textId="5694F0E0" w:rsidR="008D33D8" w:rsidRPr="00555D8F" w:rsidRDefault="003A6969" w:rsidP="003A69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555D8F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r w:rsidRPr="00555D8F">
              <w:rPr>
                <w:lang w:val="en-US"/>
              </w:rPr>
              <w:t xml:space="preserve"> </w:t>
            </w:r>
            <w:r w:rsidR="000A7F84" w:rsidRPr="00555D8F">
              <w:rPr>
                <w:lang w:val="en-US"/>
              </w:rPr>
              <w:t>It has</w:t>
            </w:r>
            <w:r w:rsidR="000A7F84" w:rsidRPr="00555D8F">
              <w:rPr>
                <w:lang w:val="en-US"/>
              </w:rPr>
              <w:t xml:space="preserve"> applied a known method to a new field.</w:t>
            </w:r>
          </w:p>
          <w:p w14:paraId="6108D4DF" w14:textId="175CC30C" w:rsidR="008D33D8" w:rsidRPr="00555D8F" w:rsidRDefault="008D33D8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62588DA" w14:textId="68FFDA13" w:rsidR="00BD2399" w:rsidRPr="00555D8F" w:rsidRDefault="00BD2399" w:rsidP="00765669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3A6969" w:rsidRPr="00555D8F" w14:paraId="0BE78AA7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0159420C" w14:textId="0ED473BC" w:rsidR="003A6969" w:rsidRPr="00555D8F" w:rsidRDefault="00BD3DC1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555D8F">
              <w:rPr>
                <w:b/>
                <w:sz w:val="32"/>
                <w:szCs w:val="32"/>
                <w:lang w:val="en-US"/>
              </w:rPr>
              <w:t>ENTRY</w:t>
            </w:r>
          </w:p>
        </w:tc>
        <w:tc>
          <w:tcPr>
            <w:tcW w:w="9327" w:type="dxa"/>
          </w:tcPr>
          <w:p w14:paraId="7D37D685" w14:textId="1B42B52E" w:rsidR="003A6969" w:rsidRPr="00555D8F" w:rsidRDefault="000A7F84" w:rsidP="003A6969">
            <w:pPr>
              <w:spacing w:before="120"/>
              <w:rPr>
                <w:lang w:val="en-US"/>
              </w:rPr>
            </w:pPr>
            <w:r w:rsidRPr="00555D8F">
              <w:rPr>
                <w:b/>
                <w:lang w:val="en-US"/>
              </w:rPr>
              <w:t xml:space="preserve">The problem that led to the research </w:t>
            </w:r>
            <w:r w:rsidRPr="00555D8F">
              <w:rPr>
                <w:b/>
                <w:lang w:val="en-US"/>
              </w:rPr>
              <w:t>has been</w:t>
            </w:r>
            <w:r w:rsidRPr="00555D8F">
              <w:rPr>
                <w:b/>
                <w:lang w:val="en-US"/>
              </w:rPr>
              <w:t xml:space="preserve"> defined</w:t>
            </w:r>
            <w:r w:rsidR="003A6969" w:rsidRPr="00555D8F">
              <w:rPr>
                <w:b/>
                <w:lang w:val="en-US"/>
              </w:rPr>
              <w:t xml:space="preserve">:                 </w:t>
            </w:r>
            <w:r w:rsidR="003A6969" w:rsidRPr="00555D8F">
              <w:rPr>
                <w:lang w:val="en-US"/>
              </w:rPr>
              <w:t xml:space="preserve"> </w:t>
            </w:r>
            <w:r w:rsidR="003A6969" w:rsidRPr="00555D8F">
              <w:rPr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69"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="003A6969" w:rsidRPr="00555D8F">
              <w:rPr>
                <w:lang w:val="en-US"/>
              </w:rPr>
              <w:fldChar w:fldCharType="end"/>
            </w:r>
            <w:r w:rsidR="003A6969" w:rsidRPr="00555D8F">
              <w:rPr>
                <w:lang w:val="en-US"/>
              </w:rPr>
              <w:t xml:space="preserve"> </w:t>
            </w:r>
            <w:r w:rsidRPr="00555D8F">
              <w:rPr>
                <w:lang w:val="en-US"/>
              </w:rPr>
              <w:t>Yes</w:t>
            </w:r>
            <w:r w:rsidR="003A6969" w:rsidRPr="00555D8F">
              <w:rPr>
                <w:lang w:val="en-US"/>
              </w:rPr>
              <w:tab/>
              <w:t xml:space="preserve">  </w:t>
            </w:r>
            <w:r w:rsidR="003A6969" w:rsidRPr="00555D8F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69"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="003A6969" w:rsidRPr="00555D8F">
              <w:rPr>
                <w:lang w:val="en-US"/>
              </w:rPr>
              <w:fldChar w:fldCharType="end"/>
            </w:r>
            <w:r w:rsidR="003A6969" w:rsidRPr="00555D8F">
              <w:rPr>
                <w:lang w:val="en-US"/>
              </w:rPr>
              <w:t xml:space="preserve"> </w:t>
            </w:r>
            <w:r w:rsidRPr="00555D8F">
              <w:rPr>
                <w:lang w:val="en-US"/>
              </w:rPr>
              <w:t>No</w:t>
            </w:r>
          </w:p>
          <w:p w14:paraId="622DB38F" w14:textId="65F4E288" w:rsidR="003A6969" w:rsidRPr="00555D8F" w:rsidRDefault="000A7F84" w:rsidP="003A6969">
            <w:pPr>
              <w:spacing w:before="120"/>
              <w:rPr>
                <w:lang w:val="en-US"/>
              </w:rPr>
            </w:pPr>
            <w:r w:rsidRPr="00555D8F">
              <w:rPr>
                <w:b/>
                <w:lang w:val="en-US"/>
              </w:rPr>
              <w:t>Hypotheses for solving the problem are clearly stated</w:t>
            </w:r>
            <w:r w:rsidR="003A6969" w:rsidRPr="00555D8F">
              <w:rPr>
                <w:b/>
                <w:lang w:val="en-US"/>
              </w:rPr>
              <w:t>:</w:t>
            </w:r>
            <w:r w:rsidRPr="00555D8F">
              <w:rPr>
                <w:b/>
                <w:lang w:val="en-US"/>
              </w:rPr>
              <w:t xml:space="preserve">                   </w:t>
            </w:r>
            <w:r w:rsidR="003A6969" w:rsidRPr="00555D8F">
              <w:rPr>
                <w:lang w:val="en-US"/>
              </w:rPr>
              <w:t xml:space="preserve"> </w:t>
            </w:r>
            <w:r w:rsidR="003A6969" w:rsidRPr="00555D8F">
              <w:rPr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69"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="003A6969" w:rsidRPr="00555D8F">
              <w:rPr>
                <w:lang w:val="en-US"/>
              </w:rPr>
              <w:fldChar w:fldCharType="end"/>
            </w:r>
            <w:r w:rsidR="003A6969" w:rsidRPr="00555D8F">
              <w:rPr>
                <w:lang w:val="en-US"/>
              </w:rPr>
              <w:t xml:space="preserve"> </w:t>
            </w:r>
            <w:r w:rsidRPr="00555D8F">
              <w:rPr>
                <w:lang w:val="en-US"/>
              </w:rPr>
              <w:t>Yes</w:t>
            </w:r>
            <w:r w:rsidR="003A6969" w:rsidRPr="00555D8F">
              <w:rPr>
                <w:lang w:val="en-US"/>
              </w:rPr>
              <w:tab/>
              <w:t xml:space="preserve">  </w:t>
            </w:r>
            <w:r w:rsidR="003A6969" w:rsidRPr="00555D8F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69"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="003A6969" w:rsidRPr="00555D8F">
              <w:rPr>
                <w:lang w:val="en-US"/>
              </w:rPr>
              <w:fldChar w:fldCharType="end"/>
            </w:r>
            <w:r w:rsidR="003A6969" w:rsidRPr="00555D8F">
              <w:rPr>
                <w:lang w:val="en-US"/>
              </w:rPr>
              <w:t xml:space="preserve"> </w:t>
            </w:r>
            <w:r w:rsidRPr="00555D8F">
              <w:rPr>
                <w:lang w:val="en-US"/>
              </w:rPr>
              <w:t>No</w:t>
            </w:r>
          </w:p>
          <w:p w14:paraId="0E4E6FE9" w14:textId="77777777" w:rsidR="003A6969" w:rsidRPr="00555D8F" w:rsidRDefault="003A6969" w:rsidP="003A6969">
            <w:pPr>
              <w:rPr>
                <w:sz w:val="18"/>
                <w:lang w:val="en-US"/>
              </w:rPr>
            </w:pPr>
          </w:p>
          <w:p w14:paraId="7227F3E4" w14:textId="77777777" w:rsidR="003A6969" w:rsidRPr="00555D8F" w:rsidRDefault="003A6969" w:rsidP="003A6969">
            <w:pPr>
              <w:rPr>
                <w:sz w:val="18"/>
                <w:lang w:val="en-US"/>
              </w:rPr>
            </w:pPr>
          </w:p>
          <w:p w14:paraId="01C45F27" w14:textId="0699F20D" w:rsidR="003A6969" w:rsidRPr="00555D8F" w:rsidRDefault="000A7F84" w:rsidP="003A6969">
            <w:pPr>
              <w:rPr>
                <w:lang w:val="en-US"/>
              </w:rPr>
            </w:pPr>
            <w:r w:rsidRPr="00555D8F">
              <w:rPr>
                <w:lang w:val="en-US"/>
              </w:rPr>
              <w:t xml:space="preserve">Please state your opinions in accordance with the </w:t>
            </w:r>
            <w:r w:rsidRPr="00555D8F">
              <w:rPr>
                <w:b/>
                <w:bCs/>
                <w:u w:val="single"/>
                <w:lang w:val="en-US"/>
              </w:rPr>
              <w:t>Thesis Writing Guide</w:t>
            </w:r>
            <w:r w:rsidRPr="00555D8F">
              <w:rPr>
                <w:lang w:val="en-US"/>
              </w:rPr>
              <w:t>:</w:t>
            </w:r>
          </w:p>
          <w:p w14:paraId="6843CB9F" w14:textId="77777777" w:rsidR="003A6969" w:rsidRPr="00555D8F" w:rsidRDefault="003A6969" w:rsidP="003A69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C5BA17A" w14:textId="66996DD4" w:rsidR="00BD2399" w:rsidRPr="00555D8F" w:rsidRDefault="00BD2399" w:rsidP="00765669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:rsidRPr="00555D8F" w14:paraId="7EC5A2F0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125A199" w14:textId="660A8F04" w:rsidR="00FD4680" w:rsidRPr="00555D8F" w:rsidRDefault="00BD3DC1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555D8F">
              <w:rPr>
                <w:b/>
                <w:sz w:val="32"/>
                <w:szCs w:val="32"/>
                <w:lang w:val="en-US"/>
              </w:rPr>
              <w:t>TOOLS AND METHODS</w:t>
            </w:r>
          </w:p>
        </w:tc>
        <w:tc>
          <w:tcPr>
            <w:tcW w:w="9327" w:type="dxa"/>
          </w:tcPr>
          <w:p w14:paraId="00C14276" w14:textId="6D2021CE" w:rsidR="00FD4680" w:rsidRPr="00555D8F" w:rsidRDefault="00FD4680" w:rsidP="00FD4680">
            <w:pPr>
              <w:rPr>
                <w:lang w:val="en-US"/>
              </w:rPr>
            </w:pPr>
          </w:p>
          <w:p w14:paraId="79EE4703" w14:textId="5B829373" w:rsidR="00FD4680" w:rsidRPr="00555D8F" w:rsidRDefault="000A7F84" w:rsidP="00FD4680">
            <w:pPr>
              <w:rPr>
                <w:lang w:val="en-US"/>
              </w:rPr>
            </w:pPr>
            <w:r w:rsidRPr="00555D8F">
              <w:rPr>
                <w:lang w:val="en-US"/>
              </w:rPr>
              <w:t xml:space="preserve">Please state your opinions in accordance with the </w:t>
            </w:r>
            <w:r w:rsidRPr="00555D8F">
              <w:rPr>
                <w:b/>
                <w:bCs/>
                <w:u w:val="single"/>
                <w:lang w:val="en-US"/>
              </w:rPr>
              <w:t>Thesis Writing Guide</w:t>
            </w:r>
            <w:r w:rsidR="00FD4680" w:rsidRPr="00555D8F">
              <w:rPr>
                <w:lang w:val="en-US"/>
              </w:rPr>
              <w:t>:</w:t>
            </w:r>
          </w:p>
          <w:p w14:paraId="3BD8B057" w14:textId="77777777" w:rsidR="00FD4680" w:rsidRPr="00555D8F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12E4C71B" w14:textId="77777777" w:rsidR="00FD4680" w:rsidRPr="00555D8F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23266EC8" w14:textId="77777777" w:rsidR="00FD4680" w:rsidRPr="00555D8F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5C0666CB" w14:textId="77777777" w:rsidR="00FD4680" w:rsidRPr="00555D8F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33CFD727" w14:textId="2E63106A" w:rsidR="00FD4680" w:rsidRPr="00555D8F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26AF0BF8" w14:textId="3F5C4495" w:rsidR="00FD4680" w:rsidRPr="00555D8F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544BE60F" w14:textId="6C8CB402" w:rsidR="00FD4680" w:rsidRPr="00555D8F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1DDA6AE" w14:textId="20670BB6" w:rsidR="00AE0587" w:rsidRPr="00555D8F" w:rsidRDefault="00AE0587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:rsidRPr="00555D8F" w14:paraId="3228B16C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1FBAA2CE" w14:textId="0D232A3F" w:rsidR="00FD4680" w:rsidRPr="00555D8F" w:rsidRDefault="00BD3DC1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555D8F">
              <w:rPr>
                <w:b/>
                <w:sz w:val="32"/>
                <w:szCs w:val="32"/>
                <w:lang w:val="en-US"/>
              </w:rPr>
              <w:lastRenderedPageBreak/>
              <w:t>FINDINGS</w:t>
            </w:r>
          </w:p>
        </w:tc>
        <w:tc>
          <w:tcPr>
            <w:tcW w:w="9327" w:type="dxa"/>
          </w:tcPr>
          <w:p w14:paraId="650CEE3C" w14:textId="2598EF5A" w:rsidR="00FD4680" w:rsidRPr="00555D8F" w:rsidRDefault="00FD4680" w:rsidP="0023397D">
            <w:pPr>
              <w:rPr>
                <w:lang w:val="en-US"/>
              </w:rPr>
            </w:pPr>
          </w:p>
          <w:p w14:paraId="56047347" w14:textId="28AC5232" w:rsidR="00FD4680" w:rsidRPr="00555D8F" w:rsidRDefault="000A7F84" w:rsidP="0023397D">
            <w:pPr>
              <w:rPr>
                <w:lang w:val="en-US"/>
              </w:rPr>
            </w:pPr>
            <w:r w:rsidRPr="00555D8F">
              <w:rPr>
                <w:lang w:val="en-US"/>
              </w:rPr>
              <w:t xml:space="preserve">Please state your opinions in accordance with the </w:t>
            </w:r>
            <w:r w:rsidRPr="00555D8F">
              <w:rPr>
                <w:b/>
                <w:bCs/>
                <w:u w:val="single"/>
                <w:lang w:val="en-US"/>
              </w:rPr>
              <w:t>Thesis Writing Guide</w:t>
            </w:r>
            <w:r w:rsidR="00FD4680" w:rsidRPr="00555D8F">
              <w:rPr>
                <w:lang w:val="en-US"/>
              </w:rPr>
              <w:t>:</w:t>
            </w:r>
          </w:p>
          <w:p w14:paraId="03C75EB6" w14:textId="77777777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12891F85" w14:textId="77777777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3BF32954" w14:textId="5D792955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A85495D" w14:textId="33A5EB10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F3788C5" w14:textId="77777777" w:rsidR="00122F0F" w:rsidRPr="00555D8F" w:rsidRDefault="00122F0F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8355C73" w14:textId="401744B7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E0F425A" w14:textId="0A714EAA" w:rsidR="003A6969" w:rsidRPr="00555D8F" w:rsidRDefault="003A6969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:rsidRPr="00555D8F" w14:paraId="751ED4AE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64AF4F0F" w14:textId="6036D3EA" w:rsidR="00FD4680" w:rsidRPr="00555D8F" w:rsidRDefault="00BD3DC1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555D8F">
              <w:rPr>
                <w:b/>
                <w:sz w:val="32"/>
                <w:szCs w:val="32"/>
                <w:lang w:val="en-US"/>
              </w:rPr>
              <w:t>DISCUSS</w:t>
            </w:r>
          </w:p>
        </w:tc>
        <w:tc>
          <w:tcPr>
            <w:tcW w:w="9327" w:type="dxa"/>
          </w:tcPr>
          <w:p w14:paraId="3478D162" w14:textId="77777777" w:rsidR="00FD4680" w:rsidRPr="00555D8F" w:rsidRDefault="00FD4680" w:rsidP="0023397D">
            <w:pPr>
              <w:rPr>
                <w:lang w:val="en-US"/>
              </w:rPr>
            </w:pPr>
          </w:p>
          <w:p w14:paraId="1A057BC3" w14:textId="4BB65947" w:rsidR="00FD4680" w:rsidRPr="00555D8F" w:rsidRDefault="000A7F84" w:rsidP="0023397D">
            <w:pPr>
              <w:rPr>
                <w:lang w:val="en-US"/>
              </w:rPr>
            </w:pPr>
            <w:r w:rsidRPr="00555D8F">
              <w:rPr>
                <w:lang w:val="en-US"/>
              </w:rPr>
              <w:t xml:space="preserve">Please state your opinions in accordance with the </w:t>
            </w:r>
            <w:r w:rsidRPr="00555D8F">
              <w:rPr>
                <w:b/>
                <w:bCs/>
                <w:u w:val="single"/>
                <w:lang w:val="en-US"/>
              </w:rPr>
              <w:t>Thesis Writing Guide</w:t>
            </w:r>
            <w:r w:rsidR="00FD4680" w:rsidRPr="00555D8F">
              <w:rPr>
                <w:lang w:val="en-US"/>
              </w:rPr>
              <w:t>:</w:t>
            </w:r>
          </w:p>
          <w:p w14:paraId="5F69B58A" w14:textId="77777777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56656D5" w14:textId="77777777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21E1233" w14:textId="77777777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0F637CB6" w14:textId="10D5D659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6B411E1" w14:textId="1086E41B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37E38CAD" w14:textId="2F98962D" w:rsidR="003A6969" w:rsidRPr="00555D8F" w:rsidRDefault="003A6969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:rsidRPr="00555D8F" w14:paraId="63455FEC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14704188" w14:textId="6E3E3100" w:rsidR="00FD4680" w:rsidRPr="00555D8F" w:rsidRDefault="00BD3DC1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555D8F">
              <w:rPr>
                <w:b/>
                <w:sz w:val="32"/>
                <w:szCs w:val="32"/>
                <w:lang w:val="en-US"/>
              </w:rPr>
              <w:t>OTHER</w:t>
            </w:r>
          </w:p>
        </w:tc>
        <w:tc>
          <w:tcPr>
            <w:tcW w:w="9327" w:type="dxa"/>
          </w:tcPr>
          <w:p w14:paraId="318EB9E7" w14:textId="77777777" w:rsidR="00FD4680" w:rsidRPr="00555D8F" w:rsidRDefault="00FD4680" w:rsidP="0023397D">
            <w:pPr>
              <w:rPr>
                <w:lang w:val="en-US"/>
              </w:rPr>
            </w:pPr>
          </w:p>
          <w:p w14:paraId="513E539F" w14:textId="30538718" w:rsidR="00FD4680" w:rsidRPr="00555D8F" w:rsidRDefault="000A7F84" w:rsidP="0023397D">
            <w:pPr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You can specify other important points about the thesis in this section.</w:t>
            </w:r>
            <w:r w:rsidR="00FD4680" w:rsidRPr="00555D8F">
              <w:rPr>
                <w:b/>
                <w:lang w:val="en-US"/>
              </w:rPr>
              <w:t>:</w:t>
            </w:r>
          </w:p>
          <w:p w14:paraId="5F1ACAB5" w14:textId="77777777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21DF7AB1" w14:textId="77777777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372FD3BF" w14:textId="29242B83" w:rsidR="00E87BE0" w:rsidRPr="00555D8F" w:rsidRDefault="00E87BE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676057D7" w14:textId="21E9A113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616C9B7" w14:textId="77777777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BC60136" w14:textId="43730C91" w:rsidR="003A6969" w:rsidRPr="00555D8F" w:rsidRDefault="003A6969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:rsidRPr="00555D8F" w14:paraId="6A57610A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7470CBBF" w14:textId="4C9C05C4" w:rsidR="00FD4680" w:rsidRPr="00555D8F" w:rsidRDefault="00BD3DC1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555D8F">
              <w:rPr>
                <w:b/>
                <w:sz w:val="32"/>
                <w:szCs w:val="32"/>
                <w:lang w:val="en-US"/>
              </w:rPr>
              <w:t>CONCLUSION</w:t>
            </w:r>
          </w:p>
        </w:tc>
        <w:tc>
          <w:tcPr>
            <w:tcW w:w="9327" w:type="dxa"/>
          </w:tcPr>
          <w:p w14:paraId="4EF564E5" w14:textId="11DAC68D" w:rsidR="00FD4680" w:rsidRPr="00555D8F" w:rsidRDefault="000A7F84" w:rsidP="00FD4680">
            <w:pPr>
              <w:spacing w:before="120"/>
              <w:rPr>
                <w:lang w:val="en-US"/>
              </w:rPr>
            </w:pPr>
            <w:r w:rsidRPr="00555D8F">
              <w:rPr>
                <w:lang w:val="en-US"/>
              </w:rPr>
              <w:t>This thesis, which has been examined by me, in accordance with Article 46 of the S. U. Graduate Education and Examination Regulations:</w:t>
            </w:r>
          </w:p>
          <w:p w14:paraId="372C7D15" w14:textId="334E4A03" w:rsidR="00FD4680" w:rsidRPr="00555D8F" w:rsidRDefault="00FD4680" w:rsidP="00FD4680">
            <w:pPr>
              <w:spacing w:before="120"/>
              <w:ind w:left="987"/>
              <w:rPr>
                <w:lang w:val="en-US"/>
              </w:rPr>
            </w:pPr>
            <w:r w:rsidRPr="00555D8F">
              <w:rPr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r w:rsidRPr="00555D8F">
              <w:rPr>
                <w:lang w:val="en-US"/>
              </w:rPr>
              <w:t xml:space="preserve"> </w:t>
            </w:r>
            <w:r w:rsidR="000A7F84" w:rsidRPr="00555D8F">
              <w:rPr>
                <w:lang w:val="en-US"/>
              </w:rPr>
              <w:t>It is of acceptable quality.</w:t>
            </w:r>
          </w:p>
          <w:p w14:paraId="0AD5B146" w14:textId="05C132BA" w:rsidR="00FD4680" w:rsidRPr="00555D8F" w:rsidRDefault="00FD4680" w:rsidP="00FD4680">
            <w:pPr>
              <w:spacing w:before="120" w:line="360" w:lineRule="auto"/>
              <w:ind w:left="987"/>
              <w:rPr>
                <w:lang w:val="en-US"/>
              </w:rPr>
            </w:pPr>
            <w:r w:rsidRPr="00555D8F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r w:rsidRPr="00555D8F">
              <w:rPr>
                <w:lang w:val="en-US"/>
              </w:rPr>
              <w:t xml:space="preserve"> </w:t>
            </w:r>
            <w:r w:rsidR="000A7F84" w:rsidRPr="00555D8F">
              <w:rPr>
                <w:lang w:val="en-US"/>
              </w:rPr>
              <w:t>It should be corrected with</w:t>
            </w:r>
            <w:r w:rsidR="000A7F84" w:rsidRPr="00555D8F">
              <w:rPr>
                <w:lang w:val="en-US"/>
              </w:rPr>
              <w:t>in a given extra</w:t>
            </w:r>
            <w:r w:rsidR="000A7F84" w:rsidRPr="00555D8F">
              <w:rPr>
                <w:lang w:val="en-US"/>
              </w:rPr>
              <w:t xml:space="preserve"> time.</w:t>
            </w:r>
          </w:p>
          <w:p w14:paraId="75451CB3" w14:textId="71FCB5AE" w:rsidR="00FD4680" w:rsidRPr="00555D8F" w:rsidRDefault="00FD4680" w:rsidP="00FD4680">
            <w:pPr>
              <w:rPr>
                <w:b/>
                <w:sz w:val="18"/>
                <w:szCs w:val="18"/>
                <w:lang w:val="en-US"/>
              </w:rPr>
            </w:pPr>
            <w:r w:rsidRPr="00555D8F">
              <w:rPr>
                <w:lang w:val="en-US"/>
              </w:rPr>
              <w:t xml:space="preserve">                    </w:t>
            </w:r>
            <w:r w:rsidRPr="00555D8F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D8F">
              <w:rPr>
                <w:lang w:val="en-US"/>
              </w:rPr>
              <w:instrText xml:space="preserve"> FORMCHECKBOX </w:instrText>
            </w:r>
            <w:r w:rsidR="00000000" w:rsidRPr="00555D8F">
              <w:rPr>
                <w:lang w:val="en-US"/>
              </w:rPr>
            </w:r>
            <w:r w:rsidR="00000000" w:rsidRPr="00555D8F">
              <w:rPr>
                <w:lang w:val="en-US"/>
              </w:rPr>
              <w:fldChar w:fldCharType="separate"/>
            </w:r>
            <w:r w:rsidRPr="00555D8F">
              <w:rPr>
                <w:lang w:val="en-US"/>
              </w:rPr>
              <w:fldChar w:fldCharType="end"/>
            </w:r>
            <w:r w:rsidRPr="00555D8F">
              <w:rPr>
                <w:lang w:val="en-US"/>
              </w:rPr>
              <w:t xml:space="preserve"> </w:t>
            </w:r>
            <w:r w:rsidR="000A7F84" w:rsidRPr="00555D8F">
              <w:rPr>
                <w:lang w:val="en-US"/>
              </w:rPr>
              <w:t>It should be rejected</w:t>
            </w:r>
            <w:r w:rsidRPr="00555D8F">
              <w:rPr>
                <w:lang w:val="en-US"/>
              </w:rPr>
              <w:t>.</w:t>
            </w:r>
          </w:p>
          <w:p w14:paraId="76670C7F" w14:textId="2B993BF9" w:rsidR="00FD4680" w:rsidRPr="00555D8F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FB601D3" w14:textId="77777777" w:rsidR="00FD4680" w:rsidRPr="00555D8F" w:rsidRDefault="00FD4680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D4680" w:rsidRPr="00555D8F" w14:paraId="4019CA16" w14:textId="77777777" w:rsidTr="00FD4680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4D333234" w14:textId="47F793D8" w:rsidR="00FD4680" w:rsidRPr="00555D8F" w:rsidRDefault="00FD4680" w:rsidP="005A1F22">
            <w:pPr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J</w:t>
            </w:r>
            <w:r w:rsidR="000A7F84" w:rsidRPr="00555D8F">
              <w:rPr>
                <w:b/>
                <w:lang w:val="en-US"/>
              </w:rPr>
              <w:t>URY MEMBER</w:t>
            </w:r>
          </w:p>
        </w:tc>
      </w:tr>
      <w:tr w:rsidR="00FD4680" w:rsidRPr="00555D8F" w14:paraId="1BD5F0AF" w14:textId="77777777" w:rsidTr="00EA7DCE">
        <w:tc>
          <w:tcPr>
            <w:tcW w:w="2830" w:type="dxa"/>
          </w:tcPr>
          <w:p w14:paraId="386A75A0" w14:textId="5157F5C1" w:rsidR="00FD4680" w:rsidRPr="00555D8F" w:rsidRDefault="000A7F84" w:rsidP="005A1F22">
            <w:pPr>
              <w:rPr>
                <w:lang w:val="en-US"/>
              </w:rPr>
            </w:pPr>
            <w:r w:rsidRPr="00555D8F">
              <w:rPr>
                <w:lang w:val="en-US"/>
              </w:rPr>
              <w:t>Name Surname</w:t>
            </w:r>
          </w:p>
        </w:tc>
        <w:tc>
          <w:tcPr>
            <w:tcW w:w="7626" w:type="dxa"/>
          </w:tcPr>
          <w:p w14:paraId="672F477A" w14:textId="77777777" w:rsidR="00FD4680" w:rsidRPr="00555D8F" w:rsidRDefault="00FD4680" w:rsidP="005A1F22">
            <w:pPr>
              <w:rPr>
                <w:lang w:val="en-US"/>
              </w:rPr>
            </w:pPr>
          </w:p>
        </w:tc>
      </w:tr>
      <w:tr w:rsidR="00FD4680" w:rsidRPr="00555D8F" w14:paraId="02709EEF" w14:textId="77777777" w:rsidTr="00EA7DCE">
        <w:tc>
          <w:tcPr>
            <w:tcW w:w="2830" w:type="dxa"/>
          </w:tcPr>
          <w:p w14:paraId="797F297C" w14:textId="61E9FC9D" w:rsidR="00FD4680" w:rsidRPr="00555D8F" w:rsidRDefault="000A7F84" w:rsidP="005A1F22">
            <w:pPr>
              <w:rPr>
                <w:lang w:val="en-US"/>
              </w:rPr>
            </w:pPr>
            <w:r w:rsidRPr="00555D8F">
              <w:rPr>
                <w:lang w:val="en-US"/>
              </w:rPr>
              <w:t>Department</w:t>
            </w:r>
          </w:p>
        </w:tc>
        <w:tc>
          <w:tcPr>
            <w:tcW w:w="7626" w:type="dxa"/>
          </w:tcPr>
          <w:p w14:paraId="1E6777EE" w14:textId="77777777" w:rsidR="00FD4680" w:rsidRPr="00555D8F" w:rsidRDefault="00FD4680" w:rsidP="005A1F22">
            <w:pPr>
              <w:rPr>
                <w:lang w:val="en-US"/>
              </w:rPr>
            </w:pPr>
          </w:p>
        </w:tc>
      </w:tr>
      <w:tr w:rsidR="00FD4680" w:rsidRPr="00555D8F" w14:paraId="2F84DF83" w14:textId="77777777" w:rsidTr="00EA7DCE">
        <w:tc>
          <w:tcPr>
            <w:tcW w:w="2830" w:type="dxa"/>
          </w:tcPr>
          <w:p w14:paraId="358DF684" w14:textId="68388D9F" w:rsidR="00FD4680" w:rsidRPr="00555D8F" w:rsidRDefault="000A7F84" w:rsidP="005A1F22">
            <w:pPr>
              <w:rPr>
                <w:lang w:val="en-US"/>
              </w:rPr>
            </w:pPr>
            <w:r w:rsidRPr="00555D8F">
              <w:rPr>
                <w:lang w:val="en-US"/>
              </w:rPr>
              <w:t>University/Faculty</w:t>
            </w:r>
          </w:p>
        </w:tc>
        <w:tc>
          <w:tcPr>
            <w:tcW w:w="7626" w:type="dxa"/>
          </w:tcPr>
          <w:p w14:paraId="2236E892" w14:textId="77777777" w:rsidR="00FD4680" w:rsidRPr="00555D8F" w:rsidRDefault="00FD4680" w:rsidP="005A1F22">
            <w:pPr>
              <w:rPr>
                <w:lang w:val="en-US"/>
              </w:rPr>
            </w:pPr>
          </w:p>
        </w:tc>
      </w:tr>
      <w:tr w:rsidR="00FD4680" w:rsidRPr="00555D8F" w14:paraId="11288158" w14:textId="77777777" w:rsidTr="00EA7DCE">
        <w:tc>
          <w:tcPr>
            <w:tcW w:w="2830" w:type="dxa"/>
          </w:tcPr>
          <w:p w14:paraId="1685006A" w14:textId="6A012CEC" w:rsidR="00FD4680" w:rsidRPr="00555D8F" w:rsidRDefault="00555D8F" w:rsidP="005A1F22">
            <w:pPr>
              <w:rPr>
                <w:lang w:val="en-US"/>
              </w:rPr>
            </w:pPr>
            <w:r w:rsidRPr="00555D8F">
              <w:rPr>
                <w:lang w:val="en-US"/>
              </w:rPr>
              <w:t>Thesis Defense Date</w:t>
            </w:r>
          </w:p>
        </w:tc>
        <w:tc>
          <w:tcPr>
            <w:tcW w:w="7626" w:type="dxa"/>
          </w:tcPr>
          <w:p w14:paraId="076D8F8B" w14:textId="77777777" w:rsidR="00FD4680" w:rsidRPr="00555D8F" w:rsidRDefault="00FD4680" w:rsidP="005A1F22">
            <w:pPr>
              <w:rPr>
                <w:lang w:val="en-US"/>
              </w:rPr>
            </w:pPr>
          </w:p>
        </w:tc>
      </w:tr>
      <w:tr w:rsidR="00FD4680" w:rsidRPr="00555D8F" w14:paraId="7786887F" w14:textId="77777777" w:rsidTr="00EA7DCE">
        <w:tc>
          <w:tcPr>
            <w:tcW w:w="2830" w:type="dxa"/>
          </w:tcPr>
          <w:p w14:paraId="23540E9D" w14:textId="77777777" w:rsidR="00FD4680" w:rsidRPr="00555D8F" w:rsidRDefault="00FD4680" w:rsidP="005A1F22">
            <w:pPr>
              <w:rPr>
                <w:lang w:val="en-US"/>
              </w:rPr>
            </w:pPr>
          </w:p>
          <w:p w14:paraId="16B31253" w14:textId="44094EDD" w:rsidR="00FD4680" w:rsidRPr="00555D8F" w:rsidRDefault="00555D8F" w:rsidP="005A1F22">
            <w:pPr>
              <w:rPr>
                <w:lang w:val="en-US"/>
              </w:rPr>
            </w:pPr>
            <w:r w:rsidRPr="00555D8F">
              <w:rPr>
                <w:lang w:val="en-US"/>
              </w:rPr>
              <w:t>Signature</w:t>
            </w:r>
          </w:p>
          <w:p w14:paraId="2D10086D" w14:textId="6AC15A53" w:rsidR="00FD4680" w:rsidRPr="00555D8F" w:rsidRDefault="00FD4680" w:rsidP="005A1F22">
            <w:pPr>
              <w:rPr>
                <w:lang w:val="en-US"/>
              </w:rPr>
            </w:pPr>
          </w:p>
        </w:tc>
        <w:tc>
          <w:tcPr>
            <w:tcW w:w="7626" w:type="dxa"/>
          </w:tcPr>
          <w:p w14:paraId="48ED1310" w14:textId="77777777" w:rsidR="00FD4680" w:rsidRPr="00555D8F" w:rsidRDefault="00FD4680" w:rsidP="005A1F22">
            <w:pPr>
              <w:rPr>
                <w:lang w:val="en-US"/>
              </w:rPr>
            </w:pPr>
          </w:p>
          <w:p w14:paraId="5B200C59" w14:textId="4042420F" w:rsidR="00FD4680" w:rsidRPr="00555D8F" w:rsidRDefault="00FD4680" w:rsidP="005A1F22">
            <w:pPr>
              <w:rPr>
                <w:lang w:val="en-US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35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682369" w:rsidRPr="00555D8F" w14:paraId="08BA5E4C" w14:textId="77777777" w:rsidTr="00682369">
        <w:tc>
          <w:tcPr>
            <w:tcW w:w="10464" w:type="dxa"/>
            <w:shd w:val="clear" w:color="auto" w:fill="D9D9D9" w:themeFill="background1" w:themeFillShade="D9"/>
          </w:tcPr>
          <w:p w14:paraId="54A63E8C" w14:textId="71CC8666" w:rsidR="00682369" w:rsidRPr="00555D8F" w:rsidRDefault="00555D8F" w:rsidP="00682369">
            <w:pPr>
              <w:spacing w:line="259" w:lineRule="auto"/>
              <w:rPr>
                <w:b/>
                <w:lang w:val="en-US"/>
              </w:rPr>
            </w:pPr>
            <w:r w:rsidRPr="00555D8F">
              <w:rPr>
                <w:b/>
                <w:lang w:val="en-US"/>
              </w:rPr>
              <w:t>EXPLANATION</w:t>
            </w:r>
          </w:p>
        </w:tc>
      </w:tr>
      <w:tr w:rsidR="00682369" w:rsidRPr="00555D8F" w14:paraId="5C84E2E7" w14:textId="77777777" w:rsidTr="00682369">
        <w:tc>
          <w:tcPr>
            <w:tcW w:w="10464" w:type="dxa"/>
            <w:shd w:val="clear" w:color="auto" w:fill="FFFFFF" w:themeFill="background1"/>
          </w:tcPr>
          <w:p w14:paraId="70C0507D" w14:textId="5A06F276" w:rsidR="00682369" w:rsidRPr="00555D8F" w:rsidRDefault="00555D8F" w:rsidP="00682369">
            <w:pPr>
              <w:pStyle w:val="ListeParagraf"/>
              <w:numPr>
                <w:ilvl w:val="0"/>
                <w:numId w:val="13"/>
              </w:numPr>
              <w:ind w:left="316" w:hanging="284"/>
              <w:rPr>
                <w:lang w:val="en-US"/>
              </w:rPr>
            </w:pPr>
            <w:r w:rsidRPr="00555D8F">
              <w:rPr>
                <w:lang w:val="en-US"/>
              </w:rPr>
              <w:t xml:space="preserve">Within 3 working days after the exam is held, it </w:t>
            </w:r>
            <w:r w:rsidRPr="00555D8F">
              <w:rPr>
                <w:lang w:val="en-US"/>
              </w:rPr>
              <w:t>should be</w:t>
            </w:r>
            <w:r w:rsidRPr="00555D8F">
              <w:rPr>
                <w:lang w:val="en-US"/>
              </w:rPr>
              <w:t xml:space="preserve"> sent to the </w:t>
            </w:r>
            <w:r w:rsidRPr="00555D8F">
              <w:rPr>
                <w:lang w:val="en-US"/>
              </w:rPr>
              <w:t>Institute</w:t>
            </w:r>
            <w:r w:rsidRPr="00555D8F">
              <w:rPr>
                <w:lang w:val="en-US"/>
              </w:rPr>
              <w:t xml:space="preserve"> with a cover letter of the </w:t>
            </w:r>
            <w:r>
              <w:rPr>
                <w:lang w:val="en-US"/>
              </w:rPr>
              <w:t xml:space="preserve">related </w:t>
            </w:r>
            <w:r w:rsidRPr="00555D8F">
              <w:rPr>
                <w:lang w:val="en-US"/>
              </w:rPr>
              <w:t>Department.</w:t>
            </w:r>
          </w:p>
          <w:p w14:paraId="1CDCC52C" w14:textId="2F932B5D" w:rsidR="00682369" w:rsidRPr="00555D8F" w:rsidRDefault="00555D8F" w:rsidP="00682369">
            <w:pPr>
              <w:pStyle w:val="ListeParagraf"/>
              <w:numPr>
                <w:ilvl w:val="0"/>
                <w:numId w:val="13"/>
              </w:numPr>
              <w:ind w:left="316" w:hanging="284"/>
              <w:rPr>
                <w:lang w:val="en-US"/>
              </w:rPr>
            </w:pPr>
            <w:r w:rsidRPr="00555D8F">
              <w:rPr>
                <w:rFonts w:eastAsia="Calibri" w:cstheme="minorHAnsi"/>
                <w:lang w:val="en-US"/>
              </w:rPr>
              <w:t>This form s</w:t>
            </w:r>
            <w:r w:rsidRPr="00555D8F">
              <w:rPr>
                <w:rFonts w:eastAsia="Calibri" w:cstheme="minorHAnsi"/>
                <w:lang w:val="en-US"/>
              </w:rPr>
              <w:t>hould be</w:t>
            </w:r>
            <w:r w:rsidRPr="00555D8F">
              <w:rPr>
                <w:rFonts w:eastAsia="Calibri" w:cstheme="minorHAnsi"/>
                <w:lang w:val="en-US"/>
              </w:rPr>
              <w:t xml:space="preserve"> filled out separately by each jury member and sent to the </w:t>
            </w:r>
            <w:r w:rsidRPr="00555D8F">
              <w:rPr>
                <w:rFonts w:eastAsia="Calibri" w:cstheme="minorHAnsi"/>
                <w:lang w:val="en-US"/>
              </w:rPr>
              <w:t>Directorate of this Institute</w:t>
            </w:r>
            <w:r w:rsidRPr="00555D8F">
              <w:rPr>
                <w:rFonts w:eastAsia="Calibri" w:cstheme="minorHAnsi"/>
                <w:lang w:val="en-US"/>
              </w:rPr>
              <w:t xml:space="preserve"> together with the Examination Minutes after the Thesis Defense </w:t>
            </w:r>
            <w:r w:rsidRPr="00555D8F">
              <w:rPr>
                <w:rFonts w:eastAsia="Calibri" w:cstheme="minorHAnsi"/>
                <w:lang w:val="en-US"/>
              </w:rPr>
              <w:t>Examination.</w:t>
            </w:r>
          </w:p>
        </w:tc>
      </w:tr>
      <w:tr w:rsidR="00682369" w:rsidRPr="00FD4680" w14:paraId="669A561E" w14:textId="77777777" w:rsidTr="00682369">
        <w:tc>
          <w:tcPr>
            <w:tcW w:w="10464" w:type="dxa"/>
          </w:tcPr>
          <w:p w14:paraId="7101A16A" w14:textId="51753FF1" w:rsidR="00682369" w:rsidRPr="00FD4680" w:rsidRDefault="00682369" w:rsidP="00682369">
            <w:pPr>
              <w:spacing w:line="259" w:lineRule="auto"/>
            </w:pPr>
            <w:r w:rsidRPr="00FD4680">
              <w:t>T.C. Selçuk Üniversitesi Sağlık Bilimleri Enstitüsü Müdürlüğü Alaeddin Keykubad Yerleşkesi Yeni İstanbul Caddesi No:335     Selçuklu – KONYA   E-</w:t>
            </w:r>
            <w:r w:rsidR="00555D8F">
              <w:t>mail:</w:t>
            </w:r>
            <w:r w:rsidRPr="00FD4680">
              <w:t xml:space="preserve"> </w:t>
            </w:r>
            <w:hyperlink r:id="rId9" w:history="1">
              <w:r w:rsidRPr="00FD4680">
                <w:rPr>
                  <w:rStyle w:val="Kpr"/>
                </w:rPr>
                <w:t>sagbil@selcuk.edu.tr</w:t>
              </w:r>
            </w:hyperlink>
            <w:r w:rsidRPr="00FD4680">
              <w:t xml:space="preserve">  </w:t>
            </w:r>
            <w:r w:rsidR="00555D8F">
              <w:t>Phone</w:t>
            </w:r>
            <w:r w:rsidRPr="00FD4680">
              <w:t xml:space="preserve">: +90 332 223 2458-57 &amp; </w:t>
            </w:r>
            <w:proofErr w:type="spellStart"/>
            <w:proofErr w:type="gramStart"/>
            <w:r w:rsidRPr="00FD4680">
              <w:t>Fax</w:t>
            </w:r>
            <w:proofErr w:type="spellEnd"/>
            <w:r w:rsidRPr="00FD4680">
              <w:t xml:space="preserve"> :</w:t>
            </w:r>
            <w:proofErr w:type="gramEnd"/>
            <w:r w:rsidRPr="00FD4680">
              <w:t xml:space="preserve"> +90 332 241 05 51</w:t>
            </w:r>
          </w:p>
        </w:tc>
      </w:tr>
    </w:tbl>
    <w:p w14:paraId="1B6AD2A3" w14:textId="67483EDA" w:rsidR="003A6969" w:rsidRDefault="003A6969" w:rsidP="009A7631">
      <w:pPr>
        <w:spacing w:after="0"/>
      </w:pPr>
    </w:p>
    <w:p w14:paraId="109F882F" w14:textId="53383ED3" w:rsidR="003A6969" w:rsidRDefault="003A6969" w:rsidP="009A7631">
      <w:pPr>
        <w:spacing w:after="0"/>
      </w:pPr>
    </w:p>
    <w:p w14:paraId="2FCF16FF" w14:textId="36B1EF28" w:rsidR="003A6969" w:rsidRDefault="003A6969" w:rsidP="009A7631">
      <w:pPr>
        <w:spacing w:after="0"/>
      </w:pPr>
    </w:p>
    <w:sectPr w:rsidR="003A6969" w:rsidSect="00907734">
      <w:headerReference w:type="default" r:id="rId10"/>
      <w:pgSz w:w="11906" w:h="16838" w:code="9"/>
      <w:pgMar w:top="-709" w:right="720" w:bottom="709" w:left="720" w:header="4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2FD0" w14:textId="77777777" w:rsidR="00907734" w:rsidRDefault="00907734" w:rsidP="00442AF8">
      <w:pPr>
        <w:spacing w:after="0" w:line="240" w:lineRule="auto"/>
      </w:pPr>
      <w:r>
        <w:separator/>
      </w:r>
    </w:p>
  </w:endnote>
  <w:endnote w:type="continuationSeparator" w:id="0">
    <w:p w14:paraId="7A7B800E" w14:textId="77777777" w:rsidR="00907734" w:rsidRDefault="00907734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C40C" w14:textId="77777777" w:rsidR="00907734" w:rsidRDefault="00907734" w:rsidP="00442AF8">
      <w:pPr>
        <w:spacing w:after="0" w:line="240" w:lineRule="auto"/>
      </w:pPr>
      <w:r>
        <w:separator/>
      </w:r>
    </w:p>
  </w:footnote>
  <w:footnote w:type="continuationSeparator" w:id="0">
    <w:p w14:paraId="266B6F4C" w14:textId="77777777" w:rsidR="00907734" w:rsidRDefault="00907734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B8AD" w14:textId="3E13902B" w:rsidR="003A6969" w:rsidRPr="00351B98" w:rsidRDefault="003A6969" w:rsidP="003A6969">
    <w:pPr>
      <w:spacing w:after="120" w:line="120" w:lineRule="atLea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00F229B"/>
    <w:multiLevelType w:val="hybridMultilevel"/>
    <w:tmpl w:val="A74CC1B2"/>
    <w:lvl w:ilvl="0" w:tplc="61B83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1" w15:restartNumberingAfterBreak="0">
    <w:nsid w:val="703042A8"/>
    <w:multiLevelType w:val="hybridMultilevel"/>
    <w:tmpl w:val="BEA0905E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0925">
    <w:abstractNumId w:val="4"/>
  </w:num>
  <w:num w:numId="2" w16cid:durableId="1297485442">
    <w:abstractNumId w:val="9"/>
  </w:num>
  <w:num w:numId="3" w16cid:durableId="1441798347">
    <w:abstractNumId w:val="2"/>
  </w:num>
  <w:num w:numId="4" w16cid:durableId="1290091199">
    <w:abstractNumId w:val="8"/>
  </w:num>
  <w:num w:numId="5" w16cid:durableId="1794983741">
    <w:abstractNumId w:val="1"/>
  </w:num>
  <w:num w:numId="6" w16cid:durableId="1355762424">
    <w:abstractNumId w:val="3"/>
  </w:num>
  <w:num w:numId="7" w16cid:durableId="1446853357">
    <w:abstractNumId w:val="5"/>
  </w:num>
  <w:num w:numId="8" w16cid:durableId="987977795">
    <w:abstractNumId w:val="10"/>
  </w:num>
  <w:num w:numId="9" w16cid:durableId="2036926737">
    <w:abstractNumId w:val="0"/>
  </w:num>
  <w:num w:numId="10" w16cid:durableId="891233115">
    <w:abstractNumId w:val="6"/>
  </w:num>
  <w:num w:numId="11" w16cid:durableId="62874394">
    <w:abstractNumId w:val="12"/>
  </w:num>
  <w:num w:numId="12" w16cid:durableId="83964209">
    <w:abstractNumId w:val="7"/>
  </w:num>
  <w:num w:numId="13" w16cid:durableId="19162093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5383"/>
    <w:rsid w:val="00065B36"/>
    <w:rsid w:val="00073E29"/>
    <w:rsid w:val="0009193B"/>
    <w:rsid w:val="00092CDE"/>
    <w:rsid w:val="000A4343"/>
    <w:rsid w:val="000A7F84"/>
    <w:rsid w:val="000C37C0"/>
    <w:rsid w:val="000E11FB"/>
    <w:rsid w:val="000E44D8"/>
    <w:rsid w:val="000F1428"/>
    <w:rsid w:val="00117574"/>
    <w:rsid w:val="00122F0F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83F1E"/>
    <w:rsid w:val="002B0653"/>
    <w:rsid w:val="002C45AB"/>
    <w:rsid w:val="002D0578"/>
    <w:rsid w:val="002F1841"/>
    <w:rsid w:val="00315C79"/>
    <w:rsid w:val="00320405"/>
    <w:rsid w:val="00321EF7"/>
    <w:rsid w:val="003232EC"/>
    <w:rsid w:val="003248E6"/>
    <w:rsid w:val="003328B1"/>
    <w:rsid w:val="003344C0"/>
    <w:rsid w:val="003504DC"/>
    <w:rsid w:val="00351B98"/>
    <w:rsid w:val="00376743"/>
    <w:rsid w:val="003A066C"/>
    <w:rsid w:val="003A6459"/>
    <w:rsid w:val="003A696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8730E"/>
    <w:rsid w:val="00493D01"/>
    <w:rsid w:val="004B5562"/>
    <w:rsid w:val="004C7B57"/>
    <w:rsid w:val="004D3495"/>
    <w:rsid w:val="004D72E4"/>
    <w:rsid w:val="004E0277"/>
    <w:rsid w:val="004E5732"/>
    <w:rsid w:val="004F2F85"/>
    <w:rsid w:val="004F701E"/>
    <w:rsid w:val="00514631"/>
    <w:rsid w:val="00537C26"/>
    <w:rsid w:val="005460B7"/>
    <w:rsid w:val="00555D8F"/>
    <w:rsid w:val="00562347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2369"/>
    <w:rsid w:val="00683FB1"/>
    <w:rsid w:val="00684B49"/>
    <w:rsid w:val="0068758C"/>
    <w:rsid w:val="00691AAC"/>
    <w:rsid w:val="006A4CA1"/>
    <w:rsid w:val="006A6DE2"/>
    <w:rsid w:val="006C170F"/>
    <w:rsid w:val="006D4630"/>
    <w:rsid w:val="006E1004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76AA5"/>
    <w:rsid w:val="008A0752"/>
    <w:rsid w:val="008A263E"/>
    <w:rsid w:val="008B4D07"/>
    <w:rsid w:val="008C59BE"/>
    <w:rsid w:val="008C6037"/>
    <w:rsid w:val="008D33D8"/>
    <w:rsid w:val="008F7F5A"/>
    <w:rsid w:val="00904DD2"/>
    <w:rsid w:val="00907734"/>
    <w:rsid w:val="00931F67"/>
    <w:rsid w:val="00933B9A"/>
    <w:rsid w:val="009529CF"/>
    <w:rsid w:val="009633DA"/>
    <w:rsid w:val="00964C4A"/>
    <w:rsid w:val="00972FFC"/>
    <w:rsid w:val="0098093F"/>
    <w:rsid w:val="009850B2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D7A25"/>
    <w:rsid w:val="00AE0587"/>
    <w:rsid w:val="00B05F6D"/>
    <w:rsid w:val="00B352E5"/>
    <w:rsid w:val="00B42EBD"/>
    <w:rsid w:val="00B7573D"/>
    <w:rsid w:val="00B7780E"/>
    <w:rsid w:val="00B84B27"/>
    <w:rsid w:val="00B859E3"/>
    <w:rsid w:val="00B974B7"/>
    <w:rsid w:val="00BA32E2"/>
    <w:rsid w:val="00BB71C9"/>
    <w:rsid w:val="00BD2399"/>
    <w:rsid w:val="00BD3DC1"/>
    <w:rsid w:val="00BD570E"/>
    <w:rsid w:val="00BE7298"/>
    <w:rsid w:val="00BF23C1"/>
    <w:rsid w:val="00BF49D7"/>
    <w:rsid w:val="00C01A5D"/>
    <w:rsid w:val="00C02FDF"/>
    <w:rsid w:val="00C1467A"/>
    <w:rsid w:val="00C257C2"/>
    <w:rsid w:val="00C355DC"/>
    <w:rsid w:val="00C43890"/>
    <w:rsid w:val="00C4653B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53D"/>
    <w:rsid w:val="00CE1110"/>
    <w:rsid w:val="00D26133"/>
    <w:rsid w:val="00D33069"/>
    <w:rsid w:val="00D34749"/>
    <w:rsid w:val="00D53A4E"/>
    <w:rsid w:val="00D55F19"/>
    <w:rsid w:val="00D610BF"/>
    <w:rsid w:val="00D83931"/>
    <w:rsid w:val="00DC23DF"/>
    <w:rsid w:val="00DE23D0"/>
    <w:rsid w:val="00DE57B9"/>
    <w:rsid w:val="00E264A8"/>
    <w:rsid w:val="00E306C1"/>
    <w:rsid w:val="00E40EA8"/>
    <w:rsid w:val="00E507AE"/>
    <w:rsid w:val="00E50F6E"/>
    <w:rsid w:val="00E537D9"/>
    <w:rsid w:val="00E60020"/>
    <w:rsid w:val="00E8755A"/>
    <w:rsid w:val="00E87BE0"/>
    <w:rsid w:val="00E910B7"/>
    <w:rsid w:val="00EA470F"/>
    <w:rsid w:val="00EA7DCE"/>
    <w:rsid w:val="00EC73E6"/>
    <w:rsid w:val="00F057EB"/>
    <w:rsid w:val="00F13847"/>
    <w:rsid w:val="00F13AE7"/>
    <w:rsid w:val="00F40066"/>
    <w:rsid w:val="00F4208B"/>
    <w:rsid w:val="00F6014B"/>
    <w:rsid w:val="00F817B7"/>
    <w:rsid w:val="00F90D97"/>
    <w:rsid w:val="00FC5F5F"/>
    <w:rsid w:val="00FD4680"/>
    <w:rsid w:val="00FD7117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8F53-38B2-484A-9DA3-6D35980C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32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4</cp:revision>
  <cp:lastPrinted>2021-04-09T10:23:00Z</cp:lastPrinted>
  <dcterms:created xsi:type="dcterms:W3CDTF">2024-02-22T12:28:00Z</dcterms:created>
  <dcterms:modified xsi:type="dcterms:W3CDTF">2024-02-22T13:00:00Z</dcterms:modified>
</cp:coreProperties>
</file>